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6BB95" w14:textId="5A31CD7D" w:rsidR="00390D07" w:rsidRPr="00DF1336" w:rsidRDefault="00390D07" w:rsidP="00DF1336">
      <w:pPr>
        <w:spacing w:after="315" w:line="239" w:lineRule="auto"/>
        <w:ind w:right="-180"/>
      </w:pPr>
      <w:bookmarkStart w:id="0" w:name="_Hlk139269420"/>
      <w:r w:rsidRPr="00DF1336">
        <w:rPr>
          <w:rFonts w:ascii="Arial" w:eastAsia="Arial" w:hAnsi="Arial" w:cs="Arial"/>
        </w:rPr>
        <w:t>The information MUST be completed to investigate your complaint</w:t>
      </w:r>
      <w:r w:rsidR="00792A8E">
        <w:rPr>
          <w:rFonts w:ascii="Arial" w:eastAsia="Arial" w:hAnsi="Arial" w:cs="Arial"/>
        </w:rPr>
        <w:t>.</w:t>
      </w:r>
      <w:r w:rsidRPr="00DF1336">
        <w:rPr>
          <w:rFonts w:ascii="Arial" w:eastAsia="Arial" w:hAnsi="Arial" w:cs="Arial"/>
          <w:sz w:val="14"/>
        </w:rPr>
        <w:t xml:space="preserve"> </w:t>
      </w:r>
    </w:p>
    <w:p w14:paraId="231FB1DF" w14:textId="0B91D042" w:rsidR="00092148" w:rsidRDefault="00890CCB" w:rsidP="007F2BD1">
      <w:pPr>
        <w:pStyle w:val="Heading1"/>
      </w:pPr>
      <w:r>
        <w:t>Comp</w:t>
      </w:r>
      <w:r w:rsidR="00C10202">
        <w:t xml:space="preserve">lainant </w:t>
      </w:r>
      <w:r w:rsidR="00792A8E">
        <w:t>information</w:t>
      </w:r>
    </w:p>
    <w:tbl>
      <w:tblPr>
        <w:tblW w:w="5094" w:type="pct"/>
        <w:tblInd w:w="-95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355"/>
        <w:gridCol w:w="3356"/>
        <w:gridCol w:w="3548"/>
      </w:tblGrid>
      <w:tr w:rsidR="00ED1063" w:rsidRPr="002A733C" w14:paraId="330E7840" w14:textId="77777777" w:rsidTr="006D76D9">
        <w:trPr>
          <w:trHeight w:val="288"/>
        </w:trPr>
        <w:tc>
          <w:tcPr>
            <w:tcW w:w="3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F7815F" w14:textId="4F4BF6F9" w:rsidR="00ED1063" w:rsidRPr="007F2BD1" w:rsidRDefault="00390D07" w:rsidP="00390D07">
            <w:pPr>
              <w:pStyle w:val="Heading2"/>
              <w:jc w:val="left"/>
            </w:pPr>
            <w:r>
              <w:t>Name</w:t>
            </w:r>
          </w:p>
        </w:tc>
        <w:tc>
          <w:tcPr>
            <w:tcW w:w="3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2AC651" w14:textId="77777777" w:rsidR="00ED1063" w:rsidRPr="007F2BD1" w:rsidRDefault="00390D07" w:rsidP="00390D07">
            <w:pPr>
              <w:pStyle w:val="Heading2"/>
              <w:jc w:val="left"/>
            </w:pPr>
            <w:r>
              <w:t>Address</w:t>
            </w:r>
          </w:p>
        </w:tc>
        <w:tc>
          <w:tcPr>
            <w:tcW w:w="35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070319" w14:textId="77777777" w:rsidR="00ED1063" w:rsidRPr="007F2BD1" w:rsidRDefault="00390D07" w:rsidP="00390D07">
            <w:pPr>
              <w:pStyle w:val="Heading2"/>
              <w:jc w:val="left"/>
            </w:pPr>
            <w:r>
              <w:t>Contact Details</w:t>
            </w:r>
          </w:p>
        </w:tc>
      </w:tr>
      <w:tr w:rsidR="00ED1063" w:rsidRPr="002A733C" w14:paraId="0EC8CF36" w14:textId="77777777" w:rsidTr="006D76D9">
        <w:trPr>
          <w:trHeight w:val="534"/>
        </w:trPr>
        <w:tc>
          <w:tcPr>
            <w:tcW w:w="3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28027F" w14:textId="77777777" w:rsidR="00ED1063" w:rsidRPr="00022771" w:rsidRDefault="00ED1063" w:rsidP="00390D07">
            <w:pPr>
              <w:ind w:left="288" w:hanging="288"/>
            </w:pPr>
          </w:p>
        </w:tc>
        <w:tc>
          <w:tcPr>
            <w:tcW w:w="3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F49469" w14:textId="77777777" w:rsidR="00ED1063" w:rsidRPr="00022771" w:rsidRDefault="00ED1063" w:rsidP="00390D07"/>
        </w:tc>
        <w:tc>
          <w:tcPr>
            <w:tcW w:w="35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EE448E" w14:textId="77777777" w:rsidR="00ED1063" w:rsidRPr="00022771" w:rsidRDefault="00ED1063" w:rsidP="00390D07"/>
        </w:tc>
      </w:tr>
    </w:tbl>
    <w:p w14:paraId="4434E9CA" w14:textId="77777777" w:rsidR="00092148" w:rsidRDefault="00910A05" w:rsidP="007F2BD1">
      <w:pPr>
        <w:pStyle w:val="Heading1"/>
      </w:pPr>
      <w:r>
        <w:t>what is reason for your complaint?</w:t>
      </w:r>
      <w:r w:rsidR="00486B04">
        <w:t xml:space="preserve"> Tick appropriate</w:t>
      </w:r>
    </w:p>
    <w:tbl>
      <w:tblPr>
        <w:tblW w:w="5094" w:type="pct"/>
        <w:tblInd w:w="-95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518"/>
        <w:gridCol w:w="2517"/>
        <w:gridCol w:w="2435"/>
        <w:gridCol w:w="2789"/>
      </w:tblGrid>
      <w:tr w:rsidR="00910A05" w:rsidRPr="002A733C" w14:paraId="331084FA" w14:textId="77777777" w:rsidTr="00692C3B">
        <w:trPr>
          <w:trHeight w:val="403"/>
        </w:trPr>
        <w:tc>
          <w:tcPr>
            <w:tcW w:w="2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F9C32C" w14:textId="77777777" w:rsidR="00910A05" w:rsidRDefault="00910A05" w:rsidP="007F2BD1">
            <w:pPr>
              <w:pStyle w:val="ListParagraph"/>
            </w:pPr>
            <w:r>
              <w:t>Quality of Care</w:t>
            </w:r>
          </w:p>
          <w:p w14:paraId="54C15230" w14:textId="77777777" w:rsidR="00910A05" w:rsidRDefault="00910A05" w:rsidP="007F2BD1">
            <w:pPr>
              <w:pStyle w:val="ListParagraph"/>
            </w:pPr>
            <w:r>
              <w:t>Misdiagnosis</w:t>
            </w:r>
          </w:p>
          <w:p w14:paraId="177AE829" w14:textId="4D008B87" w:rsidR="00910A05" w:rsidRDefault="00890CCB" w:rsidP="007F2BD1">
            <w:pPr>
              <w:pStyle w:val="ListParagraph"/>
            </w:pPr>
            <w:r>
              <w:t>Customer Service</w:t>
            </w:r>
          </w:p>
          <w:p w14:paraId="4FDF982C" w14:textId="77777777" w:rsidR="00910A05" w:rsidRDefault="00890CCB" w:rsidP="007F2BD1">
            <w:pPr>
              <w:pStyle w:val="ListParagraph"/>
            </w:pPr>
            <w:r>
              <w:t>Work Cover</w:t>
            </w:r>
          </w:p>
          <w:p w14:paraId="612935DF" w14:textId="79D44406" w:rsidR="00890CCB" w:rsidRPr="005313F2" w:rsidRDefault="00890CCB" w:rsidP="007F2BD1">
            <w:pPr>
              <w:pStyle w:val="ListParagraph"/>
            </w:pPr>
            <w:r>
              <w:t>Billing</w:t>
            </w:r>
          </w:p>
        </w:tc>
        <w:tc>
          <w:tcPr>
            <w:tcW w:w="25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D6D116" w14:textId="77777777" w:rsidR="00910A05" w:rsidRDefault="00910A05" w:rsidP="007F2BD1">
            <w:pPr>
              <w:pStyle w:val="ListParagraph"/>
            </w:pPr>
            <w:r>
              <w:t>Abuse</w:t>
            </w:r>
          </w:p>
          <w:p w14:paraId="321FFFA7" w14:textId="77777777" w:rsidR="00910A05" w:rsidRDefault="00910A05" w:rsidP="007F2BD1">
            <w:pPr>
              <w:pStyle w:val="ListParagraph"/>
            </w:pPr>
            <w:r>
              <w:t>Sexual contact</w:t>
            </w:r>
          </w:p>
          <w:p w14:paraId="7BE77D59" w14:textId="77777777" w:rsidR="00890CCB" w:rsidRDefault="00890CCB" w:rsidP="00890CCB">
            <w:pPr>
              <w:pStyle w:val="ListParagraph"/>
            </w:pPr>
            <w:r>
              <w:t>Misfiled prescription</w:t>
            </w:r>
          </w:p>
          <w:p w14:paraId="1AC480EF" w14:textId="68900A5C" w:rsidR="00890CCB" w:rsidRDefault="00890CCB" w:rsidP="00890CCB">
            <w:pPr>
              <w:pStyle w:val="ListParagraph"/>
            </w:pPr>
            <w:r>
              <w:t>Inappropriate prescribing</w:t>
            </w:r>
          </w:p>
          <w:p w14:paraId="109F6829" w14:textId="4BE71A5D" w:rsidR="00910A05" w:rsidRPr="005313F2" w:rsidRDefault="00890CCB" w:rsidP="007F2BD1">
            <w:pPr>
              <w:pStyle w:val="ListParagraph"/>
            </w:pPr>
            <w:r>
              <w:t>Excessive test/treatment</w:t>
            </w:r>
          </w:p>
        </w:tc>
        <w:tc>
          <w:tcPr>
            <w:tcW w:w="24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003BB2" w14:textId="77777777" w:rsidR="00890CCB" w:rsidRDefault="00890CCB" w:rsidP="00890CCB">
            <w:pPr>
              <w:pStyle w:val="ListParagraph"/>
            </w:pPr>
            <w:r>
              <w:t>Patient abandonment/neglect</w:t>
            </w:r>
          </w:p>
          <w:p w14:paraId="14C2CDDB" w14:textId="77777777" w:rsidR="00910A05" w:rsidRDefault="00910A05" w:rsidP="007F2BD1">
            <w:pPr>
              <w:pStyle w:val="ListParagraph"/>
            </w:pPr>
            <w:r>
              <w:t>Impaired provider</w:t>
            </w:r>
          </w:p>
          <w:p w14:paraId="46EB9BB2" w14:textId="77777777" w:rsidR="00890CCB" w:rsidRDefault="00890CCB" w:rsidP="00890CCB">
            <w:pPr>
              <w:pStyle w:val="ListParagraph"/>
            </w:pPr>
            <w:r>
              <w:t>Failure to release patient records</w:t>
            </w:r>
          </w:p>
          <w:p w14:paraId="4E64E826" w14:textId="5C1CEB08" w:rsidR="00910A05" w:rsidRPr="00432905" w:rsidRDefault="00C10202" w:rsidP="007F2BD1">
            <w:pPr>
              <w:pStyle w:val="ListParagraph"/>
            </w:pPr>
            <w:r>
              <w:t>False advertising</w:t>
            </w:r>
          </w:p>
        </w:tc>
        <w:tc>
          <w:tcPr>
            <w:tcW w:w="27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5B8F1E" w14:textId="5C850CB2" w:rsidR="00910A05" w:rsidRDefault="00910A05" w:rsidP="007F2BD1">
            <w:pPr>
              <w:pStyle w:val="ListParagraph"/>
            </w:pPr>
            <w:r>
              <w:t>Other</w:t>
            </w:r>
            <w:r w:rsidR="00890CCB">
              <w:t xml:space="preserve">, </w:t>
            </w:r>
            <w:r w:rsidR="006550A3">
              <w:t>please</w:t>
            </w:r>
            <w:r w:rsidR="00890CCB">
              <w:t xml:space="preserve"> explain….</w:t>
            </w:r>
          </w:p>
          <w:p w14:paraId="7E418822" w14:textId="0B0DB078" w:rsidR="00632EC7" w:rsidRPr="005313F2" w:rsidRDefault="00632EC7" w:rsidP="00C10202">
            <w:pPr>
              <w:pStyle w:val="ListParagraph"/>
              <w:numPr>
                <w:ilvl w:val="0"/>
                <w:numId w:val="0"/>
              </w:numPr>
              <w:ind w:left="288"/>
            </w:pPr>
          </w:p>
        </w:tc>
      </w:tr>
    </w:tbl>
    <w:p w14:paraId="0A60A309" w14:textId="417DAD07" w:rsidR="00092148" w:rsidRDefault="00632EC7" w:rsidP="007F2BD1">
      <w:pPr>
        <w:pStyle w:val="Heading1"/>
      </w:pPr>
      <w:r>
        <w:t xml:space="preserve">Details of the complaint </w:t>
      </w:r>
    </w:p>
    <w:tbl>
      <w:tblPr>
        <w:tblW w:w="5094" w:type="pct"/>
        <w:tblInd w:w="-95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259"/>
      </w:tblGrid>
      <w:tr w:rsidR="000C2363" w:rsidRPr="002A733C" w14:paraId="29C52857" w14:textId="77777777" w:rsidTr="00632EC7">
        <w:trPr>
          <w:trHeight w:val="288"/>
        </w:trPr>
        <w:tc>
          <w:tcPr>
            <w:tcW w:w="10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2B64C1" w14:textId="6D5FE6C5" w:rsidR="000C2363" w:rsidRPr="007F2BD1" w:rsidRDefault="000C2363" w:rsidP="0092272B">
            <w:pPr>
              <w:pStyle w:val="Heading2"/>
              <w:jc w:val="left"/>
            </w:pPr>
            <w:r>
              <w:t>Provide a complete description of the complaint. Include facts, details, dates, locations, who, whom, when &amp; where</w:t>
            </w:r>
          </w:p>
        </w:tc>
      </w:tr>
      <w:tr w:rsidR="000C2363" w:rsidRPr="002A733C" w14:paraId="6EBB1376" w14:textId="77777777" w:rsidTr="00632EC7">
        <w:trPr>
          <w:trHeight w:val="360"/>
        </w:trPr>
        <w:tc>
          <w:tcPr>
            <w:tcW w:w="10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A95E7C" w14:textId="77777777" w:rsidR="000C2363" w:rsidRDefault="000C2363" w:rsidP="000C2363"/>
          <w:p w14:paraId="7B9A7C75" w14:textId="77777777" w:rsidR="000C2363" w:rsidRDefault="000C2363" w:rsidP="000C2363"/>
          <w:p w14:paraId="70A5844B" w14:textId="77777777" w:rsidR="000C2363" w:rsidRDefault="000C2363" w:rsidP="000C2363"/>
          <w:p w14:paraId="18D131C0" w14:textId="77777777" w:rsidR="000C2363" w:rsidRDefault="000C2363" w:rsidP="000C2363"/>
          <w:p w14:paraId="2C6E5A02" w14:textId="77777777" w:rsidR="000C2363" w:rsidRDefault="000C2363" w:rsidP="000C2363"/>
          <w:p w14:paraId="207FCE9A" w14:textId="77777777" w:rsidR="000C2363" w:rsidRDefault="000C2363" w:rsidP="000C2363"/>
          <w:p w14:paraId="6225B58C" w14:textId="77777777" w:rsidR="000C2363" w:rsidRDefault="000C2363" w:rsidP="000C2363"/>
          <w:p w14:paraId="5BB2A043" w14:textId="77777777" w:rsidR="000C2363" w:rsidRDefault="000C2363" w:rsidP="000C2363"/>
        </w:tc>
      </w:tr>
      <w:tr w:rsidR="000C2363" w:rsidRPr="002A733C" w14:paraId="3D2F2CD6" w14:textId="77777777" w:rsidTr="00632EC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64"/>
        </w:trPr>
        <w:tc>
          <w:tcPr>
            <w:tcW w:w="10259" w:type="dxa"/>
            <w:vAlign w:val="center"/>
          </w:tcPr>
          <w:p w14:paraId="19E69001" w14:textId="1325126C" w:rsidR="000C2363" w:rsidRPr="00432905" w:rsidRDefault="000C2363" w:rsidP="0092272B"/>
        </w:tc>
      </w:tr>
    </w:tbl>
    <w:p w14:paraId="5729AD4F" w14:textId="77777777" w:rsidR="000C2363" w:rsidRDefault="000C2363" w:rsidP="002A733C">
      <w:pPr>
        <w:rPr>
          <w:rFonts w:ascii="Calibri" w:eastAsia="Arial" w:hAnsi="Calibri" w:cs="Calibri"/>
          <w:sz w:val="18"/>
        </w:rPr>
      </w:pPr>
    </w:p>
    <w:p w14:paraId="74EA8CE8" w14:textId="77777777" w:rsidR="000C2363" w:rsidRDefault="000C2363" w:rsidP="000C2363">
      <w:pPr>
        <w:spacing w:after="45"/>
      </w:pPr>
      <w:r>
        <w:rPr>
          <w:rFonts w:ascii="Arial" w:eastAsia="Arial" w:hAnsi="Arial" w:cs="Arial"/>
          <w:sz w:val="19"/>
        </w:rPr>
        <w:t xml:space="preserve">Signature: __________________________________________________________________ Date: _______________ </w:t>
      </w:r>
    </w:p>
    <w:p w14:paraId="074F1C83" w14:textId="77777777" w:rsidR="00C10202" w:rsidRDefault="00C10202" w:rsidP="002A733C">
      <w:pPr>
        <w:rPr>
          <w:rFonts w:ascii="Calibri" w:hAnsi="Calibri" w:cs="Calibri"/>
        </w:rPr>
      </w:pPr>
    </w:p>
    <w:p w14:paraId="4B8E56D7" w14:textId="77777777" w:rsidR="00C10202" w:rsidRDefault="00C10202" w:rsidP="002A733C">
      <w:pPr>
        <w:rPr>
          <w:rFonts w:ascii="Calibri" w:hAnsi="Calibri" w:cs="Calibri"/>
        </w:rPr>
      </w:pPr>
    </w:p>
    <w:p w14:paraId="7BDC0960" w14:textId="2BAD8FB0" w:rsidR="000C2363" w:rsidRDefault="00C10202" w:rsidP="002A733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Thank you for your feedback. It is our policy to respond to your complaint/feedback within 7 business days. </w:t>
      </w:r>
    </w:p>
    <w:p w14:paraId="4360B44A" w14:textId="5C7188AB" w:rsidR="00DF1336" w:rsidRDefault="00DF1336" w:rsidP="00DF1336">
      <w:pPr>
        <w:jc w:val="right"/>
        <w:rPr>
          <w:rFonts w:ascii="Calibri" w:hAnsi="Calibri" w:cs="Calibri"/>
          <w:color w:val="BFBFBF" w:themeColor="background1" w:themeShade="BF"/>
        </w:rPr>
      </w:pPr>
    </w:p>
    <w:p w14:paraId="7C0F7C98" w14:textId="63E1988B" w:rsidR="00C10202" w:rsidRDefault="00C10202" w:rsidP="00C10202">
      <w:pPr>
        <w:rPr>
          <w:rFonts w:ascii="Calibri" w:hAnsi="Calibri" w:cs="Calibri"/>
          <w:color w:val="BFBFBF" w:themeColor="background1" w:themeShade="BF"/>
        </w:rPr>
      </w:pPr>
    </w:p>
    <w:p w14:paraId="60A5EBBA" w14:textId="5851399A" w:rsidR="00F22BA0" w:rsidRDefault="00F22BA0" w:rsidP="00C10202">
      <w:pPr>
        <w:rPr>
          <w:rFonts w:ascii="Calibri" w:hAnsi="Calibri" w:cs="Calibri"/>
          <w:color w:val="BFBFBF" w:themeColor="background1" w:themeShade="BF"/>
        </w:rPr>
      </w:pPr>
    </w:p>
    <w:p w14:paraId="3F1BAC87" w14:textId="23B679E2" w:rsidR="00F22BA0" w:rsidRDefault="00F22BA0">
      <w:pPr>
        <w:rPr>
          <w:rFonts w:ascii="Calibri" w:hAnsi="Calibri" w:cs="Calibri"/>
          <w:color w:val="BFBFBF" w:themeColor="background1" w:themeShade="BF"/>
        </w:rPr>
      </w:pPr>
      <w:r>
        <w:rPr>
          <w:rFonts w:ascii="Calibri" w:hAnsi="Calibri" w:cs="Calibri"/>
          <w:color w:val="BFBFBF" w:themeColor="background1" w:themeShade="BF"/>
        </w:rPr>
        <w:br w:type="page"/>
      </w:r>
    </w:p>
    <w:p w14:paraId="176D5715" w14:textId="77777777" w:rsidR="00F22BA0" w:rsidRDefault="00F22BA0" w:rsidP="00F22BA0">
      <w:pPr>
        <w:pStyle w:val="Heading1"/>
      </w:pPr>
      <w:r>
        <w:lastRenderedPageBreak/>
        <w:t>Complainant information</w:t>
      </w:r>
    </w:p>
    <w:tbl>
      <w:tblPr>
        <w:tblW w:w="5094" w:type="pct"/>
        <w:tblInd w:w="-95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355"/>
        <w:gridCol w:w="3356"/>
        <w:gridCol w:w="3548"/>
      </w:tblGrid>
      <w:tr w:rsidR="00F22BA0" w:rsidRPr="002A733C" w14:paraId="35AB1356" w14:textId="77777777" w:rsidTr="007076A7">
        <w:trPr>
          <w:trHeight w:val="288"/>
        </w:trPr>
        <w:tc>
          <w:tcPr>
            <w:tcW w:w="3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8B289FC" w14:textId="6E3C5A1C" w:rsidR="00F22BA0" w:rsidRPr="007F2BD1" w:rsidRDefault="00F22BA0" w:rsidP="007076A7">
            <w:pPr>
              <w:pStyle w:val="Heading2"/>
              <w:jc w:val="left"/>
            </w:pPr>
            <w:r>
              <w:t>DA</w:t>
            </w:r>
            <w:r w:rsidR="00090E95">
              <w:t>T</w:t>
            </w:r>
            <w:r>
              <w:t>E RECEIVED</w:t>
            </w:r>
          </w:p>
        </w:tc>
        <w:tc>
          <w:tcPr>
            <w:tcW w:w="3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645BB7" w14:textId="77777777" w:rsidR="00F22BA0" w:rsidRPr="007F2BD1" w:rsidRDefault="00F22BA0" w:rsidP="007076A7">
            <w:pPr>
              <w:pStyle w:val="Heading2"/>
              <w:jc w:val="left"/>
            </w:pPr>
            <w:r>
              <w:t>RECEIVED BY</w:t>
            </w:r>
          </w:p>
        </w:tc>
        <w:tc>
          <w:tcPr>
            <w:tcW w:w="35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91F6D26" w14:textId="77777777" w:rsidR="00F22BA0" w:rsidRPr="007F2BD1" w:rsidRDefault="00F22BA0" w:rsidP="007076A7">
            <w:pPr>
              <w:pStyle w:val="Heading2"/>
              <w:jc w:val="left"/>
            </w:pPr>
            <w:r>
              <w:t>REFERED TO</w:t>
            </w:r>
          </w:p>
        </w:tc>
      </w:tr>
      <w:tr w:rsidR="00F22BA0" w:rsidRPr="002A733C" w14:paraId="30CF05E9" w14:textId="77777777" w:rsidTr="007076A7">
        <w:trPr>
          <w:trHeight w:val="534"/>
        </w:trPr>
        <w:tc>
          <w:tcPr>
            <w:tcW w:w="3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119D7C" w14:textId="77777777" w:rsidR="00F22BA0" w:rsidRPr="00022771" w:rsidRDefault="00F22BA0" w:rsidP="007076A7">
            <w:pPr>
              <w:ind w:left="288" w:hanging="288"/>
            </w:pPr>
          </w:p>
        </w:tc>
        <w:tc>
          <w:tcPr>
            <w:tcW w:w="3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D396AE" w14:textId="77777777" w:rsidR="00F22BA0" w:rsidRPr="00022771" w:rsidRDefault="00F22BA0" w:rsidP="007076A7"/>
        </w:tc>
        <w:tc>
          <w:tcPr>
            <w:tcW w:w="35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487C23" w14:textId="77777777" w:rsidR="00F22BA0" w:rsidRPr="00022771" w:rsidRDefault="00F22BA0" w:rsidP="007076A7"/>
        </w:tc>
      </w:tr>
    </w:tbl>
    <w:p w14:paraId="11228228" w14:textId="77777777" w:rsidR="00F22BA0" w:rsidRDefault="00F22BA0" w:rsidP="00F22BA0">
      <w:pPr>
        <w:pStyle w:val="Heading1"/>
      </w:pPr>
      <w:r>
        <w:t>ACTION TAKEN BY THE PRACTICE</w:t>
      </w:r>
    </w:p>
    <w:tbl>
      <w:tblPr>
        <w:tblW w:w="5094" w:type="pct"/>
        <w:tblInd w:w="-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259"/>
      </w:tblGrid>
      <w:tr w:rsidR="00F22BA0" w:rsidRPr="002A733C" w14:paraId="22E5BF72" w14:textId="77777777" w:rsidTr="007076A7">
        <w:trPr>
          <w:trHeight w:val="1770"/>
        </w:trPr>
        <w:tc>
          <w:tcPr>
            <w:tcW w:w="10259" w:type="dxa"/>
            <w:vAlign w:val="center"/>
          </w:tcPr>
          <w:p w14:paraId="73E7E915" w14:textId="77777777" w:rsidR="00F22BA0" w:rsidRPr="001E62B2" w:rsidRDefault="00F22BA0" w:rsidP="007076A7">
            <w:pPr>
              <w:spacing w:after="36"/>
              <w:rPr>
                <w:rFonts w:ascii="Calibri" w:hAnsi="Calibri" w:cs="Calibri"/>
                <w:sz w:val="18"/>
              </w:rPr>
            </w:pPr>
          </w:p>
        </w:tc>
      </w:tr>
    </w:tbl>
    <w:p w14:paraId="62EE32C8" w14:textId="77777777" w:rsidR="00F22BA0" w:rsidRDefault="00F22BA0" w:rsidP="00F22BA0">
      <w:pPr>
        <w:pStyle w:val="Heading1"/>
        <w:pBdr>
          <w:top w:val="single" w:sz="4" w:space="0" w:color="BFBFBF" w:themeColor="background1" w:themeShade="BF"/>
        </w:pBdr>
      </w:pPr>
      <w:r>
        <w:t xml:space="preserve">Priority </w:t>
      </w:r>
    </w:p>
    <w:tbl>
      <w:tblPr>
        <w:tblW w:w="5094" w:type="pct"/>
        <w:tblInd w:w="-95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259"/>
      </w:tblGrid>
      <w:tr w:rsidR="00F22BA0" w:rsidRPr="002A733C" w14:paraId="68BC45C9" w14:textId="77777777" w:rsidTr="007076A7">
        <w:trPr>
          <w:trHeight w:val="403"/>
        </w:trPr>
        <w:tc>
          <w:tcPr>
            <w:tcW w:w="10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1F0F9A" w14:textId="77777777" w:rsidR="00F22BA0" w:rsidRPr="005313F2" w:rsidRDefault="00F22BA0" w:rsidP="007076A7">
            <w:pPr>
              <w:pStyle w:val="ListParagraph"/>
            </w:pPr>
            <w:r>
              <w:t xml:space="preserve">High </w:t>
            </w:r>
          </w:p>
          <w:p w14:paraId="2DA664D5" w14:textId="77777777" w:rsidR="00F22BA0" w:rsidRPr="005313F2" w:rsidRDefault="00F22BA0" w:rsidP="007076A7">
            <w:pPr>
              <w:pStyle w:val="ListParagraph"/>
            </w:pPr>
            <w:r>
              <w:t xml:space="preserve">Medium </w:t>
            </w:r>
          </w:p>
          <w:p w14:paraId="637709B5" w14:textId="77777777" w:rsidR="00F22BA0" w:rsidRPr="005313F2" w:rsidRDefault="00F22BA0" w:rsidP="007076A7">
            <w:pPr>
              <w:pStyle w:val="ListParagraph"/>
            </w:pPr>
            <w:r>
              <w:t xml:space="preserve">Low </w:t>
            </w:r>
          </w:p>
        </w:tc>
      </w:tr>
    </w:tbl>
    <w:p w14:paraId="19CE127A" w14:textId="77777777" w:rsidR="00F22BA0" w:rsidRDefault="00F22BA0" w:rsidP="00F22BA0">
      <w:pPr>
        <w:pStyle w:val="Heading1"/>
      </w:pPr>
      <w:r>
        <w:t xml:space="preserve">Status </w:t>
      </w:r>
    </w:p>
    <w:tbl>
      <w:tblPr>
        <w:tblW w:w="5094" w:type="pct"/>
        <w:tblInd w:w="-95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530"/>
        <w:gridCol w:w="1825"/>
        <w:gridCol w:w="3356"/>
        <w:gridCol w:w="3548"/>
      </w:tblGrid>
      <w:tr w:rsidR="00F22BA0" w:rsidRPr="002A733C" w14:paraId="5B429EBE" w14:textId="77777777" w:rsidTr="007076A7">
        <w:trPr>
          <w:trHeight w:val="360"/>
        </w:trPr>
        <w:tc>
          <w:tcPr>
            <w:tcW w:w="33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A79FB9" w14:textId="77777777" w:rsidR="00F22BA0" w:rsidRDefault="00F22BA0" w:rsidP="007076A7">
            <w:pPr>
              <w:pStyle w:val="ListParagraph"/>
            </w:pPr>
            <w:r>
              <w:t xml:space="preserve">Closed </w:t>
            </w:r>
          </w:p>
        </w:tc>
        <w:tc>
          <w:tcPr>
            <w:tcW w:w="3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A74808" w14:textId="77777777" w:rsidR="00F22BA0" w:rsidRDefault="00F22BA0" w:rsidP="007076A7">
            <w:pPr>
              <w:pStyle w:val="ListParagraph"/>
            </w:pPr>
            <w:r>
              <w:t>Ongoing</w:t>
            </w:r>
          </w:p>
        </w:tc>
        <w:tc>
          <w:tcPr>
            <w:tcW w:w="35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835437" w14:textId="77777777" w:rsidR="00F22BA0" w:rsidRDefault="00F22BA0" w:rsidP="007076A7">
            <w:pPr>
              <w:pStyle w:val="ListParagraph"/>
            </w:pPr>
            <w:r>
              <w:t xml:space="preserve">Further Action Required                                                                                                                                                                   </w:t>
            </w:r>
          </w:p>
        </w:tc>
      </w:tr>
      <w:tr w:rsidR="00F22BA0" w:rsidRPr="002A733C" w14:paraId="6EEC8E9B" w14:textId="77777777" w:rsidTr="007076A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504"/>
        </w:trPr>
        <w:tc>
          <w:tcPr>
            <w:tcW w:w="1530" w:type="dxa"/>
            <w:vAlign w:val="center"/>
          </w:tcPr>
          <w:p w14:paraId="25D0B3EB" w14:textId="77777777" w:rsidR="00F22BA0" w:rsidRPr="00EC0097" w:rsidRDefault="00F22BA0" w:rsidP="007076A7">
            <w:pPr>
              <w:pStyle w:val="Heading3"/>
            </w:pPr>
            <w:r w:rsidRPr="00EC0097">
              <w:t>Notes/Actions</w:t>
            </w:r>
          </w:p>
        </w:tc>
        <w:tc>
          <w:tcPr>
            <w:tcW w:w="8729" w:type="dxa"/>
            <w:gridSpan w:val="3"/>
            <w:vAlign w:val="center"/>
          </w:tcPr>
          <w:p w14:paraId="5293107E" w14:textId="77777777" w:rsidR="00F22BA0" w:rsidRPr="00432905" w:rsidRDefault="00F22BA0" w:rsidP="007076A7"/>
        </w:tc>
      </w:tr>
      <w:tr w:rsidR="00F22BA0" w:rsidRPr="002A733C" w14:paraId="06C49FEC" w14:textId="77777777" w:rsidTr="007076A7">
        <w:trPr>
          <w:trHeight w:val="288"/>
        </w:trPr>
        <w:tc>
          <w:tcPr>
            <w:tcW w:w="1025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27D28A" w14:textId="77777777" w:rsidR="00F22BA0" w:rsidRPr="007F2BD1" w:rsidRDefault="00F22BA0" w:rsidP="007076A7">
            <w:pPr>
              <w:pStyle w:val="Heading2"/>
              <w:jc w:val="left"/>
            </w:pPr>
            <w:r>
              <w:t xml:space="preserve">Has this issue been discussed with Principles/Management? If so who and when. </w:t>
            </w:r>
          </w:p>
        </w:tc>
      </w:tr>
      <w:tr w:rsidR="00F22BA0" w:rsidRPr="002A733C" w14:paraId="3B6CEF6A" w14:textId="77777777" w:rsidTr="007076A7">
        <w:trPr>
          <w:trHeight w:val="1170"/>
        </w:trPr>
        <w:tc>
          <w:tcPr>
            <w:tcW w:w="1025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37E585" w14:textId="77777777" w:rsidR="00F22BA0" w:rsidRDefault="00F22BA0" w:rsidP="007076A7"/>
        </w:tc>
      </w:tr>
      <w:tr w:rsidR="00F22BA0" w:rsidRPr="002A733C" w14:paraId="1F6CEF7F" w14:textId="77777777" w:rsidTr="007076A7">
        <w:trPr>
          <w:trHeight w:val="288"/>
        </w:trPr>
        <w:tc>
          <w:tcPr>
            <w:tcW w:w="1025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299604" w14:textId="77777777" w:rsidR="00F22BA0" w:rsidRDefault="00F22BA0" w:rsidP="007076A7">
            <w:pPr>
              <w:pStyle w:val="Heading2"/>
              <w:jc w:val="left"/>
            </w:pPr>
            <w:r>
              <w:t xml:space="preserve">Has the resolution been discussed with the complainant? If so date and time. </w:t>
            </w:r>
          </w:p>
        </w:tc>
      </w:tr>
      <w:tr w:rsidR="00F22BA0" w:rsidRPr="002A733C" w14:paraId="17DD7263" w14:textId="77777777" w:rsidTr="007076A7">
        <w:trPr>
          <w:trHeight w:val="1736"/>
        </w:trPr>
        <w:tc>
          <w:tcPr>
            <w:tcW w:w="1025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2C9F06" w14:textId="77777777" w:rsidR="00F22BA0" w:rsidRDefault="00F22BA0" w:rsidP="007076A7"/>
        </w:tc>
      </w:tr>
    </w:tbl>
    <w:p w14:paraId="257A0533" w14:textId="77777777" w:rsidR="00F22BA0" w:rsidRDefault="00F22BA0" w:rsidP="00F22BA0">
      <w:pPr>
        <w:rPr>
          <w:rFonts w:ascii="Calibri" w:eastAsia="Arial" w:hAnsi="Calibri" w:cs="Calibri"/>
          <w:sz w:val="18"/>
        </w:rPr>
      </w:pPr>
    </w:p>
    <w:p w14:paraId="55264912" w14:textId="77777777" w:rsidR="00F22BA0" w:rsidRPr="00AE48A3" w:rsidRDefault="00F22BA0" w:rsidP="00F22BA0">
      <w:pPr>
        <w:spacing w:after="45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 xml:space="preserve">Signature/Name: _____________________________________________________________ Date: _______________ </w:t>
      </w:r>
    </w:p>
    <w:bookmarkEnd w:id="0"/>
    <w:p w14:paraId="578884DD" w14:textId="77777777" w:rsidR="00F22BA0" w:rsidRDefault="00F22BA0" w:rsidP="00F22BA0">
      <w:pPr>
        <w:rPr>
          <w:rFonts w:ascii="Calibri" w:hAnsi="Calibri" w:cs="Calibri"/>
        </w:rPr>
      </w:pPr>
    </w:p>
    <w:p w14:paraId="2A6E877A" w14:textId="77777777" w:rsidR="00F22BA0" w:rsidRPr="00DF1336" w:rsidRDefault="00F22BA0" w:rsidP="00C10202">
      <w:pPr>
        <w:rPr>
          <w:rFonts w:ascii="Calibri" w:hAnsi="Calibri" w:cs="Calibri"/>
          <w:color w:val="BFBFBF" w:themeColor="background1" w:themeShade="BF"/>
        </w:rPr>
      </w:pPr>
    </w:p>
    <w:sectPr w:rsidR="00F22BA0" w:rsidRPr="00DF1336" w:rsidSect="00692C3B">
      <w:headerReference w:type="default" r:id="rId8"/>
      <w:footerReference w:type="default" r:id="rId9"/>
      <w:pgSz w:w="12240" w:h="15840"/>
      <w:pgMar w:top="630" w:right="1080" w:bottom="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FE912" w14:textId="77777777" w:rsidR="00324A32" w:rsidRDefault="00324A32" w:rsidP="00F22BA0">
      <w:r>
        <w:separator/>
      </w:r>
    </w:p>
  </w:endnote>
  <w:endnote w:type="continuationSeparator" w:id="0">
    <w:p w14:paraId="22347081" w14:textId="77777777" w:rsidR="00324A32" w:rsidRDefault="00324A32" w:rsidP="00F2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48CD7" w14:textId="0CF9FF93" w:rsidR="006550A3" w:rsidRDefault="006550A3">
    <w:pPr>
      <w:pStyle w:val="Footer"/>
    </w:pPr>
    <w:r>
      <w:ptab w:relativeTo="margin" w:alignment="center" w:leader="none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6FA3A" w14:textId="77777777" w:rsidR="00324A32" w:rsidRDefault="00324A32" w:rsidP="00F22BA0">
      <w:r>
        <w:separator/>
      </w:r>
    </w:p>
  </w:footnote>
  <w:footnote w:type="continuationSeparator" w:id="0">
    <w:p w14:paraId="21EA56D2" w14:textId="77777777" w:rsidR="00324A32" w:rsidRDefault="00324A32" w:rsidP="00F22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0185D" w14:textId="3B4214CF" w:rsidR="00675B0A" w:rsidRDefault="00675B0A" w:rsidP="00F22BA0">
    <w:pPr>
      <w:rPr>
        <w:rFonts w:ascii="Avenir Book" w:hAnsi="Avenir Book"/>
        <w:noProof/>
        <w:color w:val="1F497D" w:themeColor="text2"/>
        <w:sz w:val="20"/>
        <w:szCs w:val="20"/>
      </w:rPr>
    </w:pPr>
    <w:r>
      <w:rPr>
        <w:rFonts w:ascii="Avenir Book" w:hAnsi="Avenir Book"/>
        <w:noProof/>
        <w:color w:val="1F497D" w:themeColor="text2"/>
        <w:sz w:val="20"/>
        <w:szCs w:val="20"/>
      </w:rPr>
      <w:drawing>
        <wp:anchor distT="0" distB="0" distL="114300" distR="114300" simplePos="0" relativeHeight="251658240" behindDoc="0" locked="0" layoutInCell="1" allowOverlap="1" wp14:anchorId="70062783" wp14:editId="1F92E1CF">
          <wp:simplePos x="0" y="0"/>
          <wp:positionH relativeFrom="column">
            <wp:posOffset>4274820</wp:posOffset>
          </wp:positionH>
          <wp:positionV relativeFrom="paragraph">
            <wp:posOffset>130810</wp:posOffset>
          </wp:positionV>
          <wp:extent cx="1775460" cy="331680"/>
          <wp:effectExtent l="0" t="0" r="0" b="0"/>
          <wp:wrapNone/>
          <wp:docPr id="153072952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0729524" name="Picture 15307295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5460" cy="33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A0FDDC" w14:textId="4EEED3D9" w:rsidR="00675B0A" w:rsidRDefault="00675B0A" w:rsidP="00F22BA0">
    <w:pPr>
      <w:rPr>
        <w:rFonts w:ascii="Avenir Book" w:hAnsi="Avenir Book"/>
        <w:noProof/>
        <w:color w:val="1F497D" w:themeColor="text2"/>
        <w:sz w:val="20"/>
        <w:szCs w:val="20"/>
      </w:rPr>
    </w:pPr>
  </w:p>
  <w:p w14:paraId="2FAA9B21" w14:textId="74A39002" w:rsidR="00F22BA0" w:rsidRPr="006929A1" w:rsidRDefault="00F22BA0" w:rsidP="00F22BA0">
    <w:pPr>
      <w:rPr>
        <w:rFonts w:ascii="Avenir Book" w:hAnsi="Avenir Book"/>
        <w:color w:val="1F497D" w:themeColor="text2"/>
        <w:sz w:val="20"/>
        <w:szCs w:val="20"/>
      </w:rPr>
    </w:pPr>
    <w:r>
      <w:rPr>
        <w:rFonts w:ascii="Century Gothic" w:eastAsia="Meiryo" w:hAnsi="Century Gothic"/>
        <w:b/>
        <w:color w:val="000000" w:themeColor="text1"/>
        <w:kern w:val="28"/>
        <w:sz w:val="44"/>
        <w:szCs w:val="56"/>
        <w14:textOutline w14:w="11112" w14:cap="flat" w14:cmpd="sng" w14:algn="ctr">
          <w14:noFill/>
          <w14:prstDash w14:val="solid"/>
          <w14:round/>
        </w14:textOutline>
        <w14:ligatures w14:val="standardContextual"/>
        <w14:cntxtAlts/>
      </w:rPr>
      <w:t>Complaint Form</w:t>
    </w:r>
    <w:r>
      <w:rPr>
        <w:noProof/>
      </w:rPr>
      <w:t xml:space="preserve"> </w:t>
    </w:r>
  </w:p>
  <w:p w14:paraId="64EE7D2D" w14:textId="77777777" w:rsidR="00F22BA0" w:rsidRDefault="00F22B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9B608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A240C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7F6B2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BAAE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1625B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C021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4E72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C4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0AE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38CF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4032FD"/>
    <w:multiLevelType w:val="hybridMultilevel"/>
    <w:tmpl w:val="7576C612"/>
    <w:lvl w:ilvl="0" w:tplc="50E27C00">
      <w:start w:val="1"/>
      <w:numFmt w:val="bullet"/>
      <w:pStyle w:val="ListParagraph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80A4B"/>
    <w:multiLevelType w:val="hybridMultilevel"/>
    <w:tmpl w:val="A01AA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36AB3"/>
    <w:multiLevelType w:val="hybridMultilevel"/>
    <w:tmpl w:val="4F7A6A44"/>
    <w:lvl w:ilvl="0" w:tplc="9BE882EE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5112131">
    <w:abstractNumId w:val="9"/>
  </w:num>
  <w:num w:numId="2" w16cid:durableId="285427154">
    <w:abstractNumId w:val="7"/>
  </w:num>
  <w:num w:numId="3" w16cid:durableId="1022051292">
    <w:abstractNumId w:val="6"/>
  </w:num>
  <w:num w:numId="4" w16cid:durableId="578514759">
    <w:abstractNumId w:val="5"/>
  </w:num>
  <w:num w:numId="5" w16cid:durableId="574558895">
    <w:abstractNumId w:val="4"/>
  </w:num>
  <w:num w:numId="6" w16cid:durableId="873536731">
    <w:abstractNumId w:val="8"/>
  </w:num>
  <w:num w:numId="7" w16cid:durableId="1109084195">
    <w:abstractNumId w:val="3"/>
  </w:num>
  <w:num w:numId="8" w16cid:durableId="1867674914">
    <w:abstractNumId w:val="2"/>
  </w:num>
  <w:num w:numId="9" w16cid:durableId="276717536">
    <w:abstractNumId w:val="1"/>
  </w:num>
  <w:num w:numId="10" w16cid:durableId="2009747409">
    <w:abstractNumId w:val="0"/>
  </w:num>
  <w:num w:numId="11" w16cid:durableId="1534995213">
    <w:abstractNumId w:val="11"/>
  </w:num>
  <w:num w:numId="12" w16cid:durableId="939223178">
    <w:abstractNumId w:val="10"/>
  </w:num>
  <w:num w:numId="13" w16cid:durableId="2980777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D07"/>
    <w:rsid w:val="000021AE"/>
    <w:rsid w:val="000071F7"/>
    <w:rsid w:val="0002798A"/>
    <w:rsid w:val="00083002"/>
    <w:rsid w:val="00087B85"/>
    <w:rsid w:val="00090E95"/>
    <w:rsid w:val="00092148"/>
    <w:rsid w:val="000A01F1"/>
    <w:rsid w:val="000C1163"/>
    <w:rsid w:val="000C2363"/>
    <w:rsid w:val="000D0E4E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1E62B2"/>
    <w:rsid w:val="00212276"/>
    <w:rsid w:val="00250014"/>
    <w:rsid w:val="00254D4B"/>
    <w:rsid w:val="00263CFD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2F000F"/>
    <w:rsid w:val="003076FD"/>
    <w:rsid w:val="00317005"/>
    <w:rsid w:val="00324A32"/>
    <w:rsid w:val="00335259"/>
    <w:rsid w:val="00353909"/>
    <w:rsid w:val="00390D07"/>
    <w:rsid w:val="003929F1"/>
    <w:rsid w:val="003A1B63"/>
    <w:rsid w:val="003A41A1"/>
    <w:rsid w:val="003B2326"/>
    <w:rsid w:val="003F1D46"/>
    <w:rsid w:val="00432905"/>
    <w:rsid w:val="00437ED0"/>
    <w:rsid w:val="00440CD8"/>
    <w:rsid w:val="00443837"/>
    <w:rsid w:val="00450F66"/>
    <w:rsid w:val="00461739"/>
    <w:rsid w:val="00461CB1"/>
    <w:rsid w:val="00467865"/>
    <w:rsid w:val="0048685F"/>
    <w:rsid w:val="00486B04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313F2"/>
    <w:rsid w:val="00542885"/>
    <w:rsid w:val="005557F6"/>
    <w:rsid w:val="00563778"/>
    <w:rsid w:val="00577FA4"/>
    <w:rsid w:val="005A2A7A"/>
    <w:rsid w:val="005B4AE2"/>
    <w:rsid w:val="005C3D49"/>
    <w:rsid w:val="005E63CC"/>
    <w:rsid w:val="005F6E87"/>
    <w:rsid w:val="00613129"/>
    <w:rsid w:val="00617C65"/>
    <w:rsid w:val="00632EC7"/>
    <w:rsid w:val="006550A3"/>
    <w:rsid w:val="00675B0A"/>
    <w:rsid w:val="00682C69"/>
    <w:rsid w:val="00692C3B"/>
    <w:rsid w:val="006D2635"/>
    <w:rsid w:val="006D76D9"/>
    <w:rsid w:val="006D779C"/>
    <w:rsid w:val="006E4F63"/>
    <w:rsid w:val="006E729E"/>
    <w:rsid w:val="006F51E5"/>
    <w:rsid w:val="007229D0"/>
    <w:rsid w:val="007417DA"/>
    <w:rsid w:val="007602AC"/>
    <w:rsid w:val="00774B67"/>
    <w:rsid w:val="00792A8E"/>
    <w:rsid w:val="00793AC6"/>
    <w:rsid w:val="007A71DE"/>
    <w:rsid w:val="007B199B"/>
    <w:rsid w:val="007B6119"/>
    <w:rsid w:val="007C1DA0"/>
    <w:rsid w:val="007E2A15"/>
    <w:rsid w:val="007E56C4"/>
    <w:rsid w:val="007F2BD1"/>
    <w:rsid w:val="007F4B17"/>
    <w:rsid w:val="008107D6"/>
    <w:rsid w:val="0082095D"/>
    <w:rsid w:val="00841645"/>
    <w:rsid w:val="00852EC6"/>
    <w:rsid w:val="0088782D"/>
    <w:rsid w:val="00890CCB"/>
    <w:rsid w:val="008A0543"/>
    <w:rsid w:val="008B24BB"/>
    <w:rsid w:val="008B57DD"/>
    <w:rsid w:val="008B7081"/>
    <w:rsid w:val="008D40FF"/>
    <w:rsid w:val="00902964"/>
    <w:rsid w:val="00910A05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B4ED8"/>
    <w:rsid w:val="009C220D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4735C"/>
    <w:rsid w:val="00B90EC2"/>
    <w:rsid w:val="00BA268F"/>
    <w:rsid w:val="00BB7506"/>
    <w:rsid w:val="00BD0EB8"/>
    <w:rsid w:val="00C079CA"/>
    <w:rsid w:val="00C10202"/>
    <w:rsid w:val="00C12C58"/>
    <w:rsid w:val="00C5330F"/>
    <w:rsid w:val="00C66DF4"/>
    <w:rsid w:val="00C67741"/>
    <w:rsid w:val="00C74647"/>
    <w:rsid w:val="00C76039"/>
    <w:rsid w:val="00C76480"/>
    <w:rsid w:val="00C80AD2"/>
    <w:rsid w:val="00C92FD6"/>
    <w:rsid w:val="00CA28E6"/>
    <w:rsid w:val="00CC0F56"/>
    <w:rsid w:val="00CD247C"/>
    <w:rsid w:val="00D03A13"/>
    <w:rsid w:val="00D03ADF"/>
    <w:rsid w:val="00D14E73"/>
    <w:rsid w:val="00D41771"/>
    <w:rsid w:val="00D4274D"/>
    <w:rsid w:val="00D6155E"/>
    <w:rsid w:val="00D90A75"/>
    <w:rsid w:val="00DA4B5C"/>
    <w:rsid w:val="00DC47A2"/>
    <w:rsid w:val="00DE1551"/>
    <w:rsid w:val="00DE7FB7"/>
    <w:rsid w:val="00DF1336"/>
    <w:rsid w:val="00E20DDA"/>
    <w:rsid w:val="00E32A8B"/>
    <w:rsid w:val="00E36054"/>
    <w:rsid w:val="00E37E7B"/>
    <w:rsid w:val="00E46E04"/>
    <w:rsid w:val="00E6301A"/>
    <w:rsid w:val="00E65C0C"/>
    <w:rsid w:val="00E87396"/>
    <w:rsid w:val="00EB478A"/>
    <w:rsid w:val="00EC0097"/>
    <w:rsid w:val="00EC42A3"/>
    <w:rsid w:val="00ED1063"/>
    <w:rsid w:val="00EF53B8"/>
    <w:rsid w:val="00F02A61"/>
    <w:rsid w:val="00F11AF9"/>
    <w:rsid w:val="00F22BA0"/>
    <w:rsid w:val="00F416FF"/>
    <w:rsid w:val="00F7313A"/>
    <w:rsid w:val="00F83033"/>
    <w:rsid w:val="00F966AA"/>
    <w:rsid w:val="00FA6F86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967480"/>
  <w15:docId w15:val="{EED1AAFD-3673-47AE-96E2-5FBCCB97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EB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7F2BD1"/>
    <w:pPr>
      <w:pBdr>
        <w:top w:val="single" w:sz="4" w:space="1" w:color="BFBFBF" w:themeColor="background1" w:themeShade="BF"/>
        <w:left w:val="single" w:sz="4" w:space="4" w:color="BFBFBF" w:themeColor="background1" w:themeShade="BF"/>
        <w:bottom w:val="single" w:sz="4" w:space="1" w:color="BFBFBF" w:themeColor="background1" w:themeShade="BF"/>
        <w:right w:val="single" w:sz="4" w:space="4" w:color="BFBFBF" w:themeColor="background1" w:themeShade="BF"/>
      </w:pBdr>
      <w:shd w:val="clear" w:color="auto" w:fill="D9D9D9" w:themeFill="background1" w:themeFillShade="D9"/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qFormat/>
    <w:rsid w:val="007F2BD1"/>
    <w:pPr>
      <w:jc w:val="center"/>
      <w:outlineLvl w:val="1"/>
    </w:pPr>
    <w:rPr>
      <w:b/>
      <w:color w:val="404040" w:themeColor="text1" w:themeTint="BF"/>
    </w:rPr>
  </w:style>
  <w:style w:type="paragraph" w:styleId="Heading3">
    <w:name w:val="heading 3"/>
    <w:basedOn w:val="Normal"/>
    <w:next w:val="Normal"/>
    <w:qFormat/>
    <w:rsid w:val="00BD0EB8"/>
    <w:pPr>
      <w:outlineLvl w:val="2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styleId="ListParagraph">
    <w:name w:val="List Paragraph"/>
    <w:basedOn w:val="Normal"/>
    <w:uiPriority w:val="34"/>
    <w:qFormat/>
    <w:rsid w:val="007F2BD1"/>
    <w:pPr>
      <w:numPr>
        <w:numId w:val="12"/>
      </w:numPr>
      <w:spacing w:before="80" w:after="80"/>
    </w:pPr>
  </w:style>
  <w:style w:type="paragraph" w:customStyle="1" w:styleId="CompanyName">
    <w:name w:val="Company Name"/>
    <w:basedOn w:val="Normal"/>
    <w:qFormat/>
    <w:rsid w:val="007F2BD1"/>
    <w:rPr>
      <w:rFonts w:asciiTheme="majorHAnsi" w:hAnsiTheme="majorHAnsi"/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EC0097"/>
    <w:pPr>
      <w:spacing w:after="200"/>
    </w:pPr>
    <w:rPr>
      <w:rFonts w:asciiTheme="majorHAnsi" w:hAnsiTheme="majorHAnsi"/>
      <w:sz w:val="20"/>
    </w:rPr>
  </w:style>
  <w:style w:type="character" w:customStyle="1" w:styleId="TitleChar">
    <w:name w:val="Title Char"/>
    <w:basedOn w:val="DefaultParagraphFont"/>
    <w:link w:val="Title"/>
    <w:rsid w:val="00EC0097"/>
    <w:rPr>
      <w:rFonts w:asciiTheme="majorHAnsi" w:hAnsiTheme="majorHAnsi"/>
      <w:szCs w:val="24"/>
    </w:rPr>
  </w:style>
  <w:style w:type="character" w:styleId="PlaceholderText">
    <w:name w:val="Placeholder Text"/>
    <w:basedOn w:val="DefaultParagraphFont"/>
    <w:uiPriority w:val="99"/>
    <w:semiHidden/>
    <w:rsid w:val="007417DA"/>
    <w:rPr>
      <w:color w:val="808080"/>
    </w:rPr>
  </w:style>
  <w:style w:type="paragraph" w:styleId="Header">
    <w:name w:val="header"/>
    <w:basedOn w:val="Normal"/>
    <w:link w:val="HeaderChar"/>
    <w:unhideWhenUsed/>
    <w:rsid w:val="00F22B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22BA0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F22B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22BA0"/>
    <w:rPr>
      <w:rFonts w:asciiTheme="minorHAnsi" w:hAnsiTheme="minorHAnsi"/>
      <w:sz w:val="16"/>
      <w:szCs w:val="24"/>
    </w:rPr>
  </w:style>
  <w:style w:type="paragraph" w:customStyle="1" w:styleId="GPABody">
    <w:name w:val="GPA_Body"/>
    <w:basedOn w:val="Normal"/>
    <w:rsid w:val="00F22BA0"/>
    <w:pPr>
      <w:spacing w:after="240" w:line="280" w:lineRule="exact"/>
    </w:pPr>
    <w:rPr>
      <w:rFonts w:ascii="Verdana" w:hAnsi="Verdana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eed%20Ahmed\AppData\Roaming\Microsoft\Templates\Job%20performance%20review%20gui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D83024-50AE-4798-9F64-9CA7A1B13B2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c9f92db8-2851-4df9-9d12-fab52f5b1415}" enabled="1" method="Standard" siteId="{5a7cc8ab-a4dc-4f9b-bf60-66714049ad6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Job performance review guide</Template>
  <TotalTime>5</TotalTime>
  <Pages>2</Pages>
  <Words>172</Words>
  <Characters>1281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Job performance review guide</vt:lpstr>
      <vt:lpstr>Compinformation</vt:lpstr>
      <vt:lpstr>what is reason for your complaint? Tick appropriate</vt:lpstr>
      <vt:lpstr>Details of the complaint </vt:lpstr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performance review guide</dc:title>
  <dc:creator>Alex</dc:creator>
  <cp:keywords/>
  <cp:lastModifiedBy>Sami Abdul Razak</cp:lastModifiedBy>
  <cp:revision>5</cp:revision>
  <cp:lastPrinted>2020-05-21T00:04:00Z</cp:lastPrinted>
  <dcterms:created xsi:type="dcterms:W3CDTF">2023-07-02T23:50:00Z</dcterms:created>
  <dcterms:modified xsi:type="dcterms:W3CDTF">2023-07-20T03:29:00Z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TC010903681033</vt:lpwstr>
  </property>
</Properties>
</file>